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C8" w:rsidRDefault="002B4DC8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2B4DC8" w:rsidRDefault="002B4DC8" w:rsidP="00C54200">
      <w:pPr>
        <w:widowControl w:val="0"/>
        <w:suppressAutoHyphens w:val="0"/>
        <w:jc w:val="right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 1</w:t>
      </w:r>
      <w:r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2B4DC8" w:rsidRPr="00103C9C" w:rsidRDefault="002B4DC8" w:rsidP="00460F4D">
      <w:pPr>
        <w:widowControl w:val="0"/>
        <w:suppressAutoHyphens w:val="0"/>
        <w:rPr>
          <w:b/>
          <w:sz w:val="28"/>
          <w:szCs w:val="24"/>
          <w:u w:val="single"/>
          <w:lang w:eastAsia="ru-RU"/>
        </w:rPr>
      </w:pPr>
      <w:r w:rsidRPr="00103C9C">
        <w:rPr>
          <w:b/>
          <w:sz w:val="28"/>
          <w:szCs w:val="24"/>
          <w:u w:val="single"/>
          <w:lang w:eastAsia="ru-RU"/>
        </w:rPr>
        <w:t>Образец письма на ввоз/вывоз</w:t>
      </w:r>
    </w:p>
    <w:p w:rsidR="002B4DC8" w:rsidRPr="00103C9C" w:rsidRDefault="002B4DC8" w:rsidP="00460F4D">
      <w:pPr>
        <w:keepNext/>
        <w:suppressAutoHyphens w:val="0"/>
        <w:outlineLvl w:val="5"/>
        <w:rPr>
          <w:b/>
          <w:sz w:val="28"/>
          <w:szCs w:val="24"/>
          <w:lang w:eastAsia="ru-RU"/>
        </w:rPr>
      </w:pPr>
      <w:r w:rsidRPr="00103C9C">
        <w:rPr>
          <w:b/>
          <w:sz w:val="28"/>
          <w:szCs w:val="24"/>
          <w:lang w:eastAsia="ru-RU"/>
        </w:rPr>
        <w:t xml:space="preserve">выставочного оборудования, экспонатов, материалов и </w:t>
      </w:r>
    </w:p>
    <w:p w:rsidR="002B4DC8" w:rsidRPr="00103C9C" w:rsidRDefault="002B4DC8" w:rsidP="00460F4D">
      <w:pPr>
        <w:keepNext/>
        <w:suppressAutoHyphens w:val="0"/>
        <w:outlineLvl w:val="5"/>
        <w:rPr>
          <w:b/>
          <w:sz w:val="28"/>
          <w:szCs w:val="24"/>
          <w:lang w:eastAsia="ru-RU"/>
        </w:rPr>
      </w:pPr>
      <w:r w:rsidRPr="00103C9C">
        <w:rPr>
          <w:b/>
          <w:sz w:val="28"/>
          <w:szCs w:val="24"/>
          <w:lang w:eastAsia="ru-RU"/>
        </w:rPr>
        <w:t>конструкций выставочных стендов</w:t>
      </w:r>
      <w:bookmarkStart w:id="0" w:name="_GoBack"/>
      <w:bookmarkEnd w:id="0"/>
      <w:r w:rsidRPr="00103C9C">
        <w:rPr>
          <w:b/>
          <w:sz w:val="28"/>
          <w:szCs w:val="24"/>
          <w:lang w:eastAsia="ru-RU"/>
        </w:rPr>
        <w:t xml:space="preserve"> </w:t>
      </w:r>
    </w:p>
    <w:p w:rsidR="002B4DC8" w:rsidRPr="004D5576" w:rsidRDefault="002B4DC8" w:rsidP="00460F4D">
      <w:pPr>
        <w:widowControl w:val="0"/>
        <w:suppressAutoHyphens w:val="0"/>
        <w:outlineLvl w:val="0"/>
        <w:rPr>
          <w:b/>
          <w:i/>
          <w:kern w:val="32"/>
          <w:sz w:val="28"/>
          <w:szCs w:val="28"/>
          <w:lang w:eastAsia="ru-RU"/>
        </w:rPr>
      </w:pPr>
    </w:p>
    <w:p w:rsidR="002B4DC8" w:rsidRPr="00363F14" w:rsidRDefault="002B4DC8" w:rsidP="00C54200">
      <w:pPr>
        <w:widowControl w:val="0"/>
        <w:suppressAutoHyphens w:val="0"/>
        <w:jc w:val="center"/>
        <w:outlineLvl w:val="0"/>
        <w:rPr>
          <w:kern w:val="32"/>
          <w:sz w:val="28"/>
          <w:szCs w:val="28"/>
          <w:lang w:eastAsia="ru-RU"/>
        </w:rPr>
      </w:pPr>
      <w:r w:rsidRPr="00363F14">
        <w:rPr>
          <w:kern w:val="32"/>
          <w:sz w:val="28"/>
          <w:szCs w:val="28"/>
          <w:lang w:eastAsia="ru-RU"/>
        </w:rPr>
        <w:t xml:space="preserve">Необходимо оформить на бланке компании-экспонента </w:t>
      </w:r>
      <w:r w:rsidRPr="00363F14">
        <w:rPr>
          <w:bCs/>
          <w:sz w:val="28"/>
          <w:szCs w:val="28"/>
          <w:lang w:eastAsia="ru-RU"/>
        </w:rPr>
        <w:t>в 3-х экземплярах!</w:t>
      </w:r>
    </w:p>
    <w:p w:rsidR="002B4DC8" w:rsidRDefault="002B4DC8" w:rsidP="00C54200">
      <w:pPr>
        <w:widowControl w:val="0"/>
        <w:suppressAutoHyphens w:val="0"/>
        <w:outlineLvl w:val="0"/>
        <w:rPr>
          <w:i/>
          <w:sz w:val="28"/>
          <w:szCs w:val="28"/>
          <w:u w:val="single"/>
          <w:lang w:eastAsia="ru-RU"/>
        </w:rPr>
      </w:pPr>
    </w:p>
    <w:tbl>
      <w:tblPr>
        <w:tblW w:w="0" w:type="auto"/>
        <w:jc w:val="right"/>
        <w:tblInd w:w="1135" w:type="dxa"/>
        <w:tblLayout w:type="fixed"/>
        <w:tblLook w:val="0000"/>
      </w:tblPr>
      <w:tblGrid>
        <w:gridCol w:w="7420"/>
      </w:tblGrid>
      <w:tr w:rsidR="002B4DC8" w:rsidRPr="004D5576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2B4DC8" w:rsidRPr="004D5576" w:rsidRDefault="002B4DC8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ЗАРАНЕЕ скан-копию </w:t>
            </w:r>
          </w:p>
          <w:p w:rsidR="002B4DC8" w:rsidRPr="004D5576" w:rsidRDefault="002B4DC8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:rsidR="002B4DC8" w:rsidRPr="004D5576" w:rsidRDefault="002B4DC8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7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2B4DC8" w:rsidRPr="004D5576" w:rsidRDefault="002B4DC8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:rsidR="002B4DC8" w:rsidRPr="004D5576" w:rsidRDefault="002B4DC8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2B4DC8" w:rsidRPr="004D5576" w:rsidRDefault="002B4DC8" w:rsidP="004D5576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4D5576">
        <w:rPr>
          <w:rFonts w:ascii="Arial CYR" w:hAnsi="Arial CYR" w:cs="Arial CYR"/>
          <w:b/>
          <w:sz w:val="28"/>
          <w:szCs w:val="28"/>
          <w:lang w:eastAsia="ru-RU"/>
        </w:rPr>
        <w:t>АО «ЭКСПОЦЕНТР»</w:t>
      </w:r>
    </w:p>
    <w:p w:rsidR="002B4DC8" w:rsidRPr="004D5576" w:rsidRDefault="002B4DC8" w:rsidP="004D5576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:rsidR="002B4DC8" w:rsidRPr="004D5576" w:rsidRDefault="002B4DC8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u w:val="single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Выставка:</w:t>
      </w:r>
      <w:r w:rsidRPr="004D5576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>«ЛАДЬЯ. Весенняя фантазия-201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>9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>»</w:t>
      </w:r>
    </w:p>
    <w:p w:rsidR="002B4DC8" w:rsidRPr="004D5576" w:rsidRDefault="002B4DC8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2B4DC8" w:rsidRPr="004D5576" w:rsidRDefault="002B4DC8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Компания-участник</w:t>
      </w:r>
      <w:r w:rsidRPr="004D5576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2B4DC8" w:rsidRPr="004D5576" w:rsidRDefault="002B4DC8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2B4DC8" w:rsidRPr="004D5576" w:rsidRDefault="002B4DC8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Павильон №2, </w:t>
      </w:r>
      <w:r>
        <w:rPr>
          <w:rFonts w:ascii="Arial CYR" w:hAnsi="Arial CYR" w:cs="Arial CYR"/>
          <w:b/>
          <w:bCs/>
          <w:sz w:val="22"/>
          <w:szCs w:val="22"/>
          <w:lang w:eastAsia="ru-RU"/>
        </w:rPr>
        <w:t>зал (№)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стенд (№):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2B4DC8" w:rsidRPr="004D5576" w:rsidRDefault="002B4DC8" w:rsidP="004D5576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5"/>
        <w:gridCol w:w="2695"/>
        <w:gridCol w:w="1522"/>
        <w:gridCol w:w="993"/>
        <w:gridCol w:w="2268"/>
      </w:tblGrid>
      <w:tr w:rsidR="002B4DC8" w:rsidRPr="004D5576" w:rsidTr="004D5576">
        <w:trPr>
          <w:trHeight w:val="392"/>
        </w:trPr>
        <w:tc>
          <w:tcPr>
            <w:tcW w:w="10173" w:type="dxa"/>
            <w:gridSpan w:val="5"/>
            <w:vAlign w:val="center"/>
          </w:tcPr>
          <w:p w:rsidR="002B4DC8" w:rsidRPr="004D5576" w:rsidRDefault="002B4DC8" w:rsidP="004D557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b/>
                <w:color w:val="000000"/>
                <w:lang w:eastAsia="ru-RU"/>
              </w:rPr>
              <w:t xml:space="preserve">ФОРМА </w:t>
            </w:r>
            <w:r w:rsidRPr="004D5576">
              <w:rPr>
                <w:rFonts w:ascii="Arial" w:hAnsi="Arial" w:cs="Arial"/>
                <w:b/>
                <w:caps/>
                <w:color w:val="000000"/>
                <w:lang w:eastAsia="ru-RU"/>
              </w:rPr>
              <w:t>Заполняется для каждого автомобиля</w:t>
            </w:r>
          </w:p>
        </w:tc>
      </w:tr>
      <w:tr w:rsidR="002B4DC8" w:rsidRPr="004D5576" w:rsidTr="004D5576">
        <w:trPr>
          <w:trHeight w:val="517"/>
        </w:trPr>
        <w:tc>
          <w:tcPr>
            <w:tcW w:w="5390" w:type="dxa"/>
            <w:gridSpan w:val="2"/>
          </w:tcPr>
          <w:p w:rsidR="002B4DC8" w:rsidRPr="004D5576" w:rsidRDefault="002B4DC8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Оборудование будет завозиться /вывозиться</w:t>
            </w:r>
          </w:p>
        </w:tc>
        <w:tc>
          <w:tcPr>
            <w:tcW w:w="2515" w:type="dxa"/>
            <w:gridSpan w:val="2"/>
            <w:vAlign w:val="center"/>
          </w:tcPr>
          <w:p w:rsidR="002B4DC8" w:rsidRPr="004D5576" w:rsidRDefault="002B4DC8" w:rsidP="00747150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>
              <w:rPr>
                <w:rFonts w:ascii="Arial" w:hAnsi="Arial" w:cs="Arial"/>
                <w:color w:val="000000"/>
                <w:u w:val="single"/>
                <w:lang w:eastAsia="ru-RU"/>
              </w:rPr>
              <w:t>марта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201</w:t>
            </w: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2B4DC8" w:rsidRPr="004D5576" w:rsidRDefault="002B4DC8" w:rsidP="00747150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>
              <w:rPr>
                <w:rFonts w:ascii="Arial" w:hAnsi="Arial" w:cs="Arial"/>
                <w:color w:val="000000"/>
                <w:u w:val="single"/>
                <w:lang w:eastAsia="ru-RU"/>
              </w:rPr>
              <w:t>марта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201</w:t>
            </w: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г.</w:t>
            </w:r>
          </w:p>
        </w:tc>
      </w:tr>
      <w:tr w:rsidR="002B4DC8" w:rsidRPr="004D5576" w:rsidTr="004D5576">
        <w:trPr>
          <w:trHeight w:val="564"/>
        </w:trPr>
        <w:tc>
          <w:tcPr>
            <w:tcW w:w="5390" w:type="dxa"/>
            <w:gridSpan w:val="2"/>
          </w:tcPr>
          <w:p w:rsidR="002B4DC8" w:rsidRPr="004D5576" w:rsidRDefault="002B4DC8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Автотранспорт</w:t>
            </w:r>
          </w:p>
        </w:tc>
        <w:tc>
          <w:tcPr>
            <w:tcW w:w="2515" w:type="dxa"/>
            <w:gridSpan w:val="2"/>
          </w:tcPr>
          <w:p w:rsidR="002B4DC8" w:rsidRPr="004D5576" w:rsidRDefault="002B4DC8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вид</w:t>
            </w:r>
          </w:p>
        </w:tc>
        <w:tc>
          <w:tcPr>
            <w:tcW w:w="2268" w:type="dxa"/>
          </w:tcPr>
          <w:p w:rsidR="002B4DC8" w:rsidRPr="004D5576" w:rsidRDefault="002B4DC8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грузоподъемность*</w:t>
            </w:r>
          </w:p>
        </w:tc>
      </w:tr>
      <w:tr w:rsidR="002B4DC8" w:rsidRPr="004D5576" w:rsidTr="004D5576">
        <w:tc>
          <w:tcPr>
            <w:tcW w:w="2695" w:type="dxa"/>
          </w:tcPr>
          <w:p w:rsidR="002B4DC8" w:rsidRPr="004D5576" w:rsidRDefault="002B4DC8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Условия разгрузки*</w:t>
            </w:r>
          </w:p>
        </w:tc>
        <w:tc>
          <w:tcPr>
            <w:tcW w:w="2695" w:type="dxa"/>
          </w:tcPr>
          <w:p w:rsidR="002B4DC8" w:rsidRPr="004D5576" w:rsidRDefault="002B4DC8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верхняя</w:t>
            </w:r>
          </w:p>
        </w:tc>
        <w:tc>
          <w:tcPr>
            <w:tcW w:w="2515" w:type="dxa"/>
            <w:gridSpan w:val="2"/>
          </w:tcPr>
          <w:p w:rsidR="002B4DC8" w:rsidRPr="004D5576" w:rsidRDefault="002B4DC8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задняя</w:t>
            </w:r>
          </w:p>
        </w:tc>
        <w:tc>
          <w:tcPr>
            <w:tcW w:w="2268" w:type="dxa"/>
            <w:vAlign w:val="center"/>
          </w:tcPr>
          <w:p w:rsidR="002B4DC8" w:rsidRPr="004D5576" w:rsidRDefault="002B4DC8" w:rsidP="004D5576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боковая</w:t>
            </w:r>
          </w:p>
        </w:tc>
      </w:tr>
      <w:tr w:rsidR="002B4DC8" w:rsidRPr="004D5576" w:rsidTr="004D5576">
        <w:tc>
          <w:tcPr>
            <w:tcW w:w="2695" w:type="dxa"/>
          </w:tcPr>
          <w:p w:rsidR="002B4DC8" w:rsidRPr="004D5576" w:rsidRDefault="002B4DC8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Гос. номер</w:t>
            </w:r>
          </w:p>
        </w:tc>
        <w:tc>
          <w:tcPr>
            <w:tcW w:w="4217" w:type="dxa"/>
            <w:gridSpan w:val="2"/>
          </w:tcPr>
          <w:p w:rsidR="002B4DC8" w:rsidRPr="004D5576" w:rsidRDefault="002B4DC8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а/м</w:t>
            </w:r>
          </w:p>
        </w:tc>
        <w:tc>
          <w:tcPr>
            <w:tcW w:w="3261" w:type="dxa"/>
            <w:gridSpan w:val="2"/>
            <w:vAlign w:val="center"/>
          </w:tcPr>
          <w:p w:rsidR="002B4DC8" w:rsidRPr="004D5576" w:rsidRDefault="002B4DC8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прицеп</w:t>
            </w:r>
          </w:p>
        </w:tc>
      </w:tr>
      <w:tr w:rsidR="002B4DC8" w:rsidRPr="004D5576" w:rsidTr="004D5576">
        <w:trPr>
          <w:trHeight w:val="288"/>
        </w:trPr>
        <w:tc>
          <w:tcPr>
            <w:tcW w:w="2695" w:type="dxa"/>
            <w:vMerge w:val="restart"/>
            <w:vAlign w:val="center"/>
          </w:tcPr>
          <w:p w:rsidR="002B4DC8" w:rsidRPr="004D5576" w:rsidRDefault="002B4DC8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Данные водителя</w:t>
            </w:r>
          </w:p>
        </w:tc>
        <w:tc>
          <w:tcPr>
            <w:tcW w:w="4217" w:type="dxa"/>
            <w:gridSpan w:val="2"/>
          </w:tcPr>
          <w:p w:rsidR="002B4DC8" w:rsidRPr="004D5576" w:rsidRDefault="002B4DC8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</w:tc>
        <w:tc>
          <w:tcPr>
            <w:tcW w:w="3261" w:type="dxa"/>
            <w:gridSpan w:val="2"/>
          </w:tcPr>
          <w:p w:rsidR="002B4DC8" w:rsidRPr="004D5576" w:rsidRDefault="002B4DC8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</w:tc>
      </w:tr>
      <w:tr w:rsidR="002B4DC8" w:rsidRPr="004D5576" w:rsidTr="004D5576">
        <w:tc>
          <w:tcPr>
            <w:tcW w:w="2695" w:type="dxa"/>
            <w:vMerge/>
          </w:tcPr>
          <w:p w:rsidR="002B4DC8" w:rsidRPr="004D5576" w:rsidRDefault="002B4DC8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17" w:type="dxa"/>
            <w:gridSpan w:val="2"/>
          </w:tcPr>
          <w:p w:rsidR="002B4DC8" w:rsidRPr="004D5576" w:rsidRDefault="002B4DC8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</w:tc>
        <w:tc>
          <w:tcPr>
            <w:tcW w:w="3261" w:type="dxa"/>
            <w:gridSpan w:val="2"/>
            <w:vAlign w:val="center"/>
          </w:tcPr>
          <w:p w:rsidR="002B4DC8" w:rsidRPr="004D5576" w:rsidRDefault="002B4DC8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</w:tc>
      </w:tr>
    </w:tbl>
    <w:p w:rsidR="002B4DC8" w:rsidRPr="004D5576" w:rsidRDefault="002B4DC8" w:rsidP="004D5576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</w:p>
    <w:p w:rsidR="002B4DC8" w:rsidRPr="004D5576" w:rsidRDefault="002B4DC8" w:rsidP="004D5576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  <w:r w:rsidRPr="004D5576">
        <w:rPr>
          <w:rFonts w:ascii="Arial CYR" w:hAnsi="Arial CYR" w:cs="Arial CYR"/>
          <w:sz w:val="22"/>
          <w:szCs w:val="22"/>
          <w:lang w:eastAsia="ru-RU"/>
        </w:rPr>
        <w:t>Просим разрешить ввоз/вывоз следующего выставочного оборудования, материалов и экспонатов.</w:t>
      </w:r>
    </w:p>
    <w:p w:rsidR="002B4DC8" w:rsidRPr="004D5576" w:rsidRDefault="002B4DC8" w:rsidP="004D5576">
      <w:pPr>
        <w:keepNext/>
        <w:suppressAutoHyphens w:val="0"/>
        <w:autoSpaceDE w:val="0"/>
        <w:autoSpaceDN w:val="0"/>
        <w:adjustRightInd w:val="0"/>
        <w:rPr>
          <w:rFonts w:ascii="Arial CYR" w:hAnsi="Arial CYR" w:cs="Arial CYR"/>
          <w:color w:val="000000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828"/>
        <w:gridCol w:w="7077"/>
        <w:gridCol w:w="2268"/>
      </w:tblGrid>
      <w:tr w:rsidR="002B4DC8" w:rsidRPr="004D5576" w:rsidTr="004D5576">
        <w:trPr>
          <w:trHeight w:val="32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DC8" w:rsidRPr="004D5576" w:rsidRDefault="002B4DC8" w:rsidP="004D55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DC8" w:rsidRPr="004D5576" w:rsidRDefault="002B4DC8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DC8" w:rsidRPr="004D5576" w:rsidRDefault="002B4DC8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2B4DC8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DC8" w:rsidRPr="004D5576" w:rsidRDefault="002B4DC8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DC8" w:rsidRPr="004D5576" w:rsidRDefault="002B4DC8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DC8" w:rsidRPr="004D5576" w:rsidRDefault="002B4DC8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2B4DC8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DC8" w:rsidRPr="004D5576" w:rsidRDefault="002B4DC8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DC8" w:rsidRPr="004D5576" w:rsidRDefault="002B4DC8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DC8" w:rsidRPr="004D5576" w:rsidRDefault="002B4DC8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2B4DC8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DC8" w:rsidRPr="004D5576" w:rsidRDefault="002B4DC8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DC8" w:rsidRPr="004D5576" w:rsidRDefault="002B4DC8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DC8" w:rsidRPr="004D5576" w:rsidRDefault="002B4DC8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:rsidR="002B4DC8" w:rsidRPr="004D5576" w:rsidRDefault="002B4DC8" w:rsidP="004D5576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Добавьте строки в случае необходимости</w:t>
      </w:r>
    </w:p>
    <w:p w:rsidR="002B4DC8" w:rsidRPr="004D5576" w:rsidRDefault="002B4DC8" w:rsidP="004D5576">
      <w:pPr>
        <w:suppressAutoHyphens w:val="0"/>
        <w:ind w:right="754"/>
        <w:jc w:val="both"/>
        <w:rPr>
          <w:rFonts w:ascii="Arial" w:hAnsi="Arial" w:cs="Arial"/>
          <w:lang w:eastAsia="ru-RU"/>
        </w:rPr>
      </w:pPr>
    </w:p>
    <w:p w:rsidR="002B4DC8" w:rsidRPr="004D5576" w:rsidRDefault="002B4DC8" w:rsidP="004D5576">
      <w:pPr>
        <w:suppressAutoHyphens w:val="0"/>
        <w:ind w:right="754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* Для грузового автотранспорта</w:t>
      </w:r>
    </w:p>
    <w:p w:rsidR="002B4DC8" w:rsidRPr="004D5576" w:rsidRDefault="002B4DC8" w:rsidP="004D557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:rsidR="002B4DC8" w:rsidRPr="004D5576" w:rsidRDefault="002B4DC8" w:rsidP="004D5576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2B4DC8" w:rsidRPr="004D5576" w:rsidRDefault="002B4DC8" w:rsidP="004D5576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:rsidR="002B4DC8" w:rsidRPr="004D5576" w:rsidRDefault="002B4DC8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Руководитель организации</w:t>
      </w:r>
      <w:r w:rsidRPr="004D5576">
        <w:rPr>
          <w:rFonts w:ascii="Arial CYR" w:hAnsi="Arial CYR" w:cs="Arial CYR"/>
          <w:lang w:eastAsia="ru-RU"/>
        </w:rPr>
        <w:tab/>
        <w:t>/___________________/</w:t>
      </w:r>
      <w:r w:rsidRPr="004D5576">
        <w:rPr>
          <w:rFonts w:ascii="Arial CYR" w:hAnsi="Arial CYR" w:cs="Arial CYR"/>
          <w:lang w:eastAsia="ru-RU"/>
        </w:rPr>
        <w:tab/>
        <w:t>_______________________</w:t>
      </w:r>
      <w:r w:rsidRPr="004D5576">
        <w:rPr>
          <w:rFonts w:ascii="Arial CYR" w:hAnsi="Arial CYR" w:cs="Arial CYR"/>
          <w:lang w:eastAsia="ru-RU"/>
        </w:rPr>
        <w:tab/>
      </w:r>
    </w:p>
    <w:p w:rsidR="002B4DC8" w:rsidRPr="004D5576" w:rsidRDefault="002B4DC8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>(подпись)</w:t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>(Ф.И.О.)</w:t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 xml:space="preserve">       М.П.</w:t>
      </w:r>
    </w:p>
    <w:p w:rsidR="002B4DC8" w:rsidRPr="004D5576" w:rsidRDefault="002B4DC8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:rsidR="002B4DC8" w:rsidRPr="004D5576" w:rsidRDefault="002B4DC8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:rsidR="002B4DC8" w:rsidRPr="004D5576" w:rsidRDefault="002B4DC8" w:rsidP="004D5576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" w:hAnsi="Arial" w:cs="Arial"/>
          <w:b/>
          <w:bCs/>
          <w:color w:val="7D3B05"/>
          <w:lang w:eastAsia="ru-RU"/>
        </w:rPr>
        <w:t>ВНИМАНИЕ!</w:t>
      </w:r>
      <w:r w:rsidRPr="004D5576">
        <w:rPr>
          <w:rFonts w:ascii="Arial CYR" w:hAnsi="Arial CYR" w:cs="Arial CYR"/>
          <w:lang w:eastAsia="ru-RU"/>
        </w:rPr>
        <w:t xml:space="preserve"> Если груз помимо экспонатов содержит конструктивные элементы стенда (стеновые панели, ковролин, декоративные конструкции и элементы, баннеры и т. п.) – необходимо пройти согласование ввоза в ООО «ЭКСПОКОНСТА» и 160 ПЧ ФПС 2 отряда ФПС по г. Москве.</w:t>
      </w:r>
    </w:p>
    <w:p w:rsidR="002B4DC8" w:rsidRPr="004D5576" w:rsidRDefault="002B4DC8" w:rsidP="004D5576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2B4DC8" w:rsidRPr="00B21B69" w:rsidRDefault="002B4DC8" w:rsidP="00B21B69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>Заезд</w:t>
      </w:r>
      <w:r w:rsidRPr="004D5576">
        <w:rPr>
          <w:rFonts w:ascii="Arial" w:hAnsi="Arial" w:cs="Arial"/>
          <w:lang w:eastAsia="ru-RU"/>
        </w:rPr>
        <w:t xml:space="preserve"> легкового автотранспорта на период монтажа осуществляется с </w:t>
      </w:r>
      <w:r>
        <w:rPr>
          <w:rFonts w:ascii="Arial" w:hAnsi="Arial" w:cs="Arial"/>
          <w:lang w:eastAsia="ru-RU"/>
        </w:rPr>
        <w:t>8</w:t>
      </w:r>
      <w:r w:rsidRPr="004D5576">
        <w:rPr>
          <w:rFonts w:ascii="Arial" w:hAnsi="Arial" w:cs="Arial"/>
          <w:lang w:eastAsia="ru-RU"/>
        </w:rPr>
        <w:t xml:space="preserve">-00 при условии, что в данном автотранспорте находится груз, необходимый для проведения монтажных работ весом от 40 кг. На период демонтажа заезд осуществляется с </w:t>
      </w:r>
      <w:r>
        <w:rPr>
          <w:rFonts w:ascii="Arial" w:hAnsi="Arial" w:cs="Arial"/>
          <w:lang w:eastAsia="ru-RU"/>
        </w:rPr>
        <w:t>16</w:t>
      </w:r>
      <w:r w:rsidRPr="004D5576">
        <w:rPr>
          <w:rFonts w:ascii="Arial" w:hAnsi="Arial" w:cs="Arial"/>
          <w:lang w:eastAsia="ru-RU"/>
        </w:rPr>
        <w:t>-00. Парковка данного автотранспорта осуществляется только в специально отведенных местах.</w:t>
      </w:r>
    </w:p>
    <w:sectPr w:rsidR="002B4DC8" w:rsidRPr="00B21B69" w:rsidSect="00E25F56">
      <w:headerReference w:type="default" r:id="rId8"/>
      <w:footerReference w:type="default" r:id="rId9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DC8" w:rsidRDefault="002B4DC8">
      <w:r>
        <w:separator/>
      </w:r>
    </w:p>
  </w:endnote>
  <w:endnote w:type="continuationSeparator" w:id="0">
    <w:p w:rsidR="002B4DC8" w:rsidRDefault="002B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C8" w:rsidRDefault="002B4DC8">
    <w:pPr>
      <w:pStyle w:val="Footer"/>
      <w:jc w:val="center"/>
    </w:pPr>
  </w:p>
  <w:p w:rsidR="002B4DC8" w:rsidRDefault="002B4D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DC8" w:rsidRDefault="002B4DC8">
      <w:r>
        <w:separator/>
      </w:r>
    </w:p>
  </w:footnote>
  <w:footnote w:type="continuationSeparator" w:id="0">
    <w:p w:rsidR="002B4DC8" w:rsidRDefault="002B4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C8" w:rsidRDefault="002B4DC8" w:rsidP="00B21B69">
    <w:pPr>
      <w:pStyle w:val="Header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214"/>
        </w:tabs>
        <w:ind w:left="214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358"/>
        </w:tabs>
        <w:ind w:left="358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502"/>
        </w:tabs>
        <w:ind w:left="50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5FA"/>
    <w:rsid w:val="0000240E"/>
    <w:rsid w:val="00005845"/>
    <w:rsid w:val="0002649D"/>
    <w:rsid w:val="00040043"/>
    <w:rsid w:val="00043D8E"/>
    <w:rsid w:val="00046F34"/>
    <w:rsid w:val="000E105D"/>
    <w:rsid w:val="00103C9C"/>
    <w:rsid w:val="00122038"/>
    <w:rsid w:val="00146AB3"/>
    <w:rsid w:val="00164876"/>
    <w:rsid w:val="001812A9"/>
    <w:rsid w:val="001D6B32"/>
    <w:rsid w:val="001E2C61"/>
    <w:rsid w:val="00201FBA"/>
    <w:rsid w:val="00256D56"/>
    <w:rsid w:val="00271B01"/>
    <w:rsid w:val="0027564F"/>
    <w:rsid w:val="0029340A"/>
    <w:rsid w:val="002A0B94"/>
    <w:rsid w:val="002B4DC8"/>
    <w:rsid w:val="002E3A47"/>
    <w:rsid w:val="002F1B39"/>
    <w:rsid w:val="0030576F"/>
    <w:rsid w:val="003157B4"/>
    <w:rsid w:val="00321FAA"/>
    <w:rsid w:val="00363F14"/>
    <w:rsid w:val="00384C04"/>
    <w:rsid w:val="003A0E72"/>
    <w:rsid w:val="004074B3"/>
    <w:rsid w:val="00411509"/>
    <w:rsid w:val="00424B03"/>
    <w:rsid w:val="00425074"/>
    <w:rsid w:val="00450531"/>
    <w:rsid w:val="00453EF3"/>
    <w:rsid w:val="00455397"/>
    <w:rsid w:val="00460F4D"/>
    <w:rsid w:val="0046438A"/>
    <w:rsid w:val="004A1155"/>
    <w:rsid w:val="004B279C"/>
    <w:rsid w:val="004D5576"/>
    <w:rsid w:val="004D7CA4"/>
    <w:rsid w:val="004E3935"/>
    <w:rsid w:val="00503011"/>
    <w:rsid w:val="00545374"/>
    <w:rsid w:val="00564D0F"/>
    <w:rsid w:val="00595251"/>
    <w:rsid w:val="00617A56"/>
    <w:rsid w:val="006256F8"/>
    <w:rsid w:val="0068229B"/>
    <w:rsid w:val="006A74FF"/>
    <w:rsid w:val="006B1C39"/>
    <w:rsid w:val="00703EA8"/>
    <w:rsid w:val="007041AB"/>
    <w:rsid w:val="00741BB9"/>
    <w:rsid w:val="00747150"/>
    <w:rsid w:val="00771552"/>
    <w:rsid w:val="007748CC"/>
    <w:rsid w:val="0078703C"/>
    <w:rsid w:val="00795528"/>
    <w:rsid w:val="007B12C2"/>
    <w:rsid w:val="00886B9D"/>
    <w:rsid w:val="008E3F0C"/>
    <w:rsid w:val="0090540C"/>
    <w:rsid w:val="00941AEE"/>
    <w:rsid w:val="009635E2"/>
    <w:rsid w:val="00966607"/>
    <w:rsid w:val="00981564"/>
    <w:rsid w:val="009839D4"/>
    <w:rsid w:val="009C1659"/>
    <w:rsid w:val="00A2189B"/>
    <w:rsid w:val="00A3293B"/>
    <w:rsid w:val="00A532C8"/>
    <w:rsid w:val="00A665FA"/>
    <w:rsid w:val="00A879E7"/>
    <w:rsid w:val="00AC4260"/>
    <w:rsid w:val="00AC5CF7"/>
    <w:rsid w:val="00AE28E4"/>
    <w:rsid w:val="00AF332B"/>
    <w:rsid w:val="00AF5D3F"/>
    <w:rsid w:val="00B14ECC"/>
    <w:rsid w:val="00B21B69"/>
    <w:rsid w:val="00B3723A"/>
    <w:rsid w:val="00B57CD5"/>
    <w:rsid w:val="00B844D1"/>
    <w:rsid w:val="00BD1966"/>
    <w:rsid w:val="00C22139"/>
    <w:rsid w:val="00C22FA0"/>
    <w:rsid w:val="00C46530"/>
    <w:rsid w:val="00C53E15"/>
    <w:rsid w:val="00C54200"/>
    <w:rsid w:val="00C6193D"/>
    <w:rsid w:val="00C66445"/>
    <w:rsid w:val="00C842AB"/>
    <w:rsid w:val="00C85380"/>
    <w:rsid w:val="00C95F30"/>
    <w:rsid w:val="00CA2581"/>
    <w:rsid w:val="00CC1DCF"/>
    <w:rsid w:val="00CD17BE"/>
    <w:rsid w:val="00CE6FD6"/>
    <w:rsid w:val="00CF7D4B"/>
    <w:rsid w:val="00D03510"/>
    <w:rsid w:val="00D44729"/>
    <w:rsid w:val="00D8051B"/>
    <w:rsid w:val="00DC008C"/>
    <w:rsid w:val="00DF7F22"/>
    <w:rsid w:val="00E06766"/>
    <w:rsid w:val="00E25F56"/>
    <w:rsid w:val="00E2633D"/>
    <w:rsid w:val="00E301A3"/>
    <w:rsid w:val="00E565C8"/>
    <w:rsid w:val="00E80718"/>
    <w:rsid w:val="00E9779C"/>
    <w:rsid w:val="00EA0EE9"/>
    <w:rsid w:val="00EE4928"/>
    <w:rsid w:val="00F23A8A"/>
    <w:rsid w:val="00F251B4"/>
    <w:rsid w:val="00F4329B"/>
    <w:rsid w:val="00F72FC6"/>
    <w:rsid w:val="00F914C2"/>
    <w:rsid w:val="00FD7934"/>
    <w:rsid w:val="00FF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9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5F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41AB"/>
    <w:rPr>
      <w:rFonts w:ascii="Tahoma" w:hAnsi="Tahoma" w:cs="Times New Roman"/>
      <w:b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41AB"/>
    <w:rPr>
      <w:rFonts w:ascii="Tahoma" w:hAnsi="Tahoma" w:cs="Times New Roman"/>
      <w:b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41A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5F56"/>
    <w:rPr>
      <w:rFonts w:ascii="Cambria" w:hAnsi="Cambria" w:cs="Times New Roman"/>
      <w:b/>
      <w:bCs/>
      <w:i/>
      <w:iCs/>
      <w:color w:val="4F81BD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7041A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41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41A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41A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041AB"/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41AB"/>
    <w:rPr>
      <w:rFonts w:ascii="Tahoma" w:hAnsi="Tahoma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Hyperlink">
    <w:name w:val="Hyperlink"/>
    <w:basedOn w:val="DefaultParagraphFont"/>
    <w:uiPriority w:val="99"/>
    <w:rsid w:val="007041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4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41AB"/>
    <w:rPr>
      <w:rFonts w:ascii="Tahoma" w:hAnsi="Tahoma" w:cs="Tahoma"/>
      <w:sz w:val="16"/>
      <w:szCs w:val="16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E25F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5F56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F72FC6"/>
    <w:pPr>
      <w:ind w:left="720"/>
      <w:contextualSpacing/>
    </w:pPr>
  </w:style>
  <w:style w:type="table" w:styleId="TableGrid">
    <w:name w:val="Table Grid"/>
    <w:basedOn w:val="TableNormal"/>
    <w:uiPriority w:val="99"/>
    <w:rsid w:val="00E565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4D7CA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spetcher@expo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282</Words>
  <Characters>1613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 Ирина Николаевна</dc:creator>
  <cp:keywords/>
  <dc:description/>
  <cp:lastModifiedBy>Лариса</cp:lastModifiedBy>
  <cp:revision>7</cp:revision>
  <cp:lastPrinted>2016-02-19T13:44:00Z</cp:lastPrinted>
  <dcterms:created xsi:type="dcterms:W3CDTF">2019-01-08T15:50:00Z</dcterms:created>
  <dcterms:modified xsi:type="dcterms:W3CDTF">2019-01-27T10:39:00Z</dcterms:modified>
</cp:coreProperties>
</file>